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35" w:rsidRPr="00A5366C" w:rsidRDefault="00AD0041">
      <w:pPr>
        <w:pStyle w:val="Nagwek1"/>
        <w:ind w:right="0"/>
        <w:jc w:val="right"/>
        <w:rPr>
          <w:rFonts w:ascii="Fira Sans" w:hAnsi="Fira Sans"/>
          <w:sz w:val="22"/>
          <w:szCs w:val="22"/>
        </w:rPr>
      </w:pPr>
      <w:bookmarkStart w:id="0" w:name="_GoBack"/>
      <w:bookmarkEnd w:id="0"/>
      <w:r w:rsidRPr="00A5366C">
        <w:rPr>
          <w:rFonts w:ascii="Fira Sans" w:hAnsi="Fira Sans"/>
          <w:b w:val="0"/>
          <w:i/>
          <w:sz w:val="22"/>
          <w:szCs w:val="22"/>
        </w:rPr>
        <w:t>Załącznik nr 2 do regulaminu Konkursu</w:t>
      </w:r>
    </w:p>
    <w:p w:rsidR="00E56235" w:rsidRPr="00A5366C" w:rsidRDefault="00E56235">
      <w:pPr>
        <w:pStyle w:val="Standard"/>
        <w:spacing w:after="93" w:line="259" w:lineRule="auto"/>
        <w:ind w:left="723" w:right="720" w:hanging="10"/>
        <w:jc w:val="center"/>
        <w:rPr>
          <w:b/>
        </w:rPr>
      </w:pPr>
    </w:p>
    <w:p w:rsidR="00E56235" w:rsidRPr="00A5366C" w:rsidRDefault="00AD0041">
      <w:pPr>
        <w:pStyle w:val="Standard"/>
        <w:spacing w:after="93" w:line="259" w:lineRule="auto"/>
        <w:ind w:left="723" w:right="720" w:hanging="10"/>
        <w:jc w:val="center"/>
      </w:pPr>
      <w:r w:rsidRPr="00A5366C">
        <w:rPr>
          <w:b/>
        </w:rPr>
        <w:t>OŚWIADCZENIE NAUCZYCIELA</w:t>
      </w:r>
    </w:p>
    <w:p w:rsidR="00E56235" w:rsidRPr="00A5366C" w:rsidRDefault="00E56235">
      <w:pPr>
        <w:pStyle w:val="Standard"/>
        <w:spacing w:after="0" w:line="259" w:lineRule="auto"/>
        <w:ind w:left="723" w:right="715" w:hanging="10"/>
        <w:jc w:val="center"/>
        <w:rPr>
          <w:sz w:val="18"/>
          <w:szCs w:val="18"/>
        </w:rPr>
      </w:pPr>
    </w:p>
    <w:tbl>
      <w:tblPr>
        <w:tblW w:w="9215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8"/>
        <w:gridCol w:w="5987"/>
      </w:tblGrid>
      <w:tr w:rsidR="00E56235" w:rsidRPr="00A5366C" w:rsidTr="00A5366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E56235" w:rsidRPr="00A5366C" w:rsidRDefault="00AD0041">
            <w:pPr>
              <w:pStyle w:val="Standard"/>
              <w:spacing w:after="0" w:line="240" w:lineRule="auto"/>
              <w:ind w:left="4" w:right="0" w:firstLine="0"/>
              <w:jc w:val="center"/>
              <w:rPr>
                <w:rFonts w:cs="F"/>
                <w:sz w:val="18"/>
                <w:szCs w:val="18"/>
              </w:rPr>
            </w:pPr>
            <w:r w:rsidRPr="00A5366C">
              <w:rPr>
                <w:rFonts w:cs="F"/>
                <w:sz w:val="18"/>
                <w:szCs w:val="18"/>
              </w:rPr>
              <w:t>NAZWA ZESPOŁU</w:t>
            </w:r>
          </w:p>
        </w:tc>
        <w:tc>
          <w:tcPr>
            <w:tcW w:w="5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E56235" w:rsidRPr="00A5366C" w:rsidRDefault="00AD0041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  <w:sz w:val="18"/>
                <w:szCs w:val="18"/>
              </w:rPr>
            </w:pPr>
            <w:r w:rsidRPr="00A5366C">
              <w:rPr>
                <w:rFonts w:cs="F"/>
                <w:sz w:val="18"/>
                <w:szCs w:val="18"/>
              </w:rPr>
              <w:t xml:space="preserve"> </w:t>
            </w:r>
          </w:p>
        </w:tc>
      </w:tr>
      <w:tr w:rsidR="00E56235" w:rsidRPr="00A5366C" w:rsidTr="00A5366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E56235" w:rsidRPr="00A5366C" w:rsidRDefault="00AD0041">
            <w:pPr>
              <w:pStyle w:val="Standard"/>
              <w:spacing w:after="0" w:line="240" w:lineRule="auto"/>
              <w:ind w:left="4" w:right="0" w:firstLine="0"/>
              <w:jc w:val="center"/>
              <w:rPr>
                <w:rFonts w:cs="F"/>
                <w:sz w:val="18"/>
                <w:szCs w:val="18"/>
              </w:rPr>
            </w:pPr>
            <w:r w:rsidRPr="00A5366C">
              <w:rPr>
                <w:rFonts w:cs="F"/>
                <w:sz w:val="18"/>
                <w:szCs w:val="18"/>
              </w:rPr>
              <w:t>IMIONA I NAZWISKA UCZESTNIKÓW</w:t>
            </w:r>
          </w:p>
        </w:tc>
        <w:tc>
          <w:tcPr>
            <w:tcW w:w="5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E56235" w:rsidRPr="00A5366C" w:rsidRDefault="00E56235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  <w:sz w:val="18"/>
                <w:szCs w:val="18"/>
              </w:rPr>
            </w:pPr>
          </w:p>
        </w:tc>
      </w:tr>
      <w:tr w:rsidR="00E56235" w:rsidRPr="00A5366C" w:rsidTr="00A5366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E56235" w:rsidRPr="00A5366C" w:rsidRDefault="00AD0041">
            <w:pPr>
              <w:pStyle w:val="Standard"/>
              <w:spacing w:after="0" w:line="240" w:lineRule="auto"/>
              <w:ind w:left="4" w:right="0" w:firstLine="0"/>
              <w:jc w:val="center"/>
              <w:rPr>
                <w:rFonts w:cs="F"/>
                <w:sz w:val="18"/>
                <w:szCs w:val="18"/>
              </w:rPr>
            </w:pPr>
            <w:r w:rsidRPr="00A5366C">
              <w:rPr>
                <w:rFonts w:cs="F"/>
                <w:sz w:val="18"/>
                <w:szCs w:val="18"/>
              </w:rPr>
              <w:t>KATEGORIA WIEKOWA</w:t>
            </w:r>
          </w:p>
        </w:tc>
        <w:tc>
          <w:tcPr>
            <w:tcW w:w="5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E56235" w:rsidRPr="00A5366C" w:rsidRDefault="00AD0041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  <w:sz w:val="18"/>
                <w:szCs w:val="18"/>
              </w:rPr>
            </w:pPr>
            <w:r w:rsidRPr="00A5366C">
              <w:rPr>
                <w:rFonts w:cs="F"/>
                <w:sz w:val="18"/>
                <w:szCs w:val="18"/>
              </w:rPr>
              <w:t xml:space="preserve"> </w:t>
            </w:r>
          </w:p>
        </w:tc>
      </w:tr>
      <w:tr w:rsidR="00E56235" w:rsidRPr="00A5366C" w:rsidTr="00A5366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E56235" w:rsidRPr="00A5366C" w:rsidRDefault="00AD0041">
            <w:pPr>
              <w:pStyle w:val="Standard"/>
              <w:spacing w:after="0" w:line="240" w:lineRule="auto"/>
              <w:ind w:left="4" w:right="0" w:firstLine="0"/>
              <w:jc w:val="center"/>
              <w:rPr>
                <w:rFonts w:cs="F"/>
                <w:sz w:val="18"/>
                <w:szCs w:val="18"/>
              </w:rPr>
            </w:pPr>
            <w:r w:rsidRPr="00A5366C">
              <w:rPr>
                <w:rFonts w:cs="F"/>
                <w:sz w:val="18"/>
                <w:szCs w:val="18"/>
              </w:rPr>
              <w:t>NAZWA SZKOŁY</w:t>
            </w:r>
          </w:p>
        </w:tc>
        <w:tc>
          <w:tcPr>
            <w:tcW w:w="5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E56235" w:rsidRPr="00A5366C" w:rsidRDefault="00E56235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  <w:sz w:val="18"/>
                <w:szCs w:val="18"/>
              </w:rPr>
            </w:pPr>
          </w:p>
        </w:tc>
      </w:tr>
      <w:tr w:rsidR="00E56235" w:rsidRPr="00A5366C" w:rsidTr="00A5366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E56235" w:rsidRPr="00A5366C" w:rsidRDefault="00AD0041">
            <w:pPr>
              <w:pStyle w:val="Standard"/>
              <w:spacing w:after="0" w:line="240" w:lineRule="auto"/>
              <w:ind w:left="0" w:right="0" w:firstLine="0"/>
              <w:jc w:val="center"/>
              <w:rPr>
                <w:rFonts w:cs="F"/>
                <w:sz w:val="18"/>
                <w:szCs w:val="18"/>
              </w:rPr>
            </w:pPr>
            <w:r w:rsidRPr="00A5366C">
              <w:rPr>
                <w:rFonts w:cs="F"/>
                <w:sz w:val="18"/>
                <w:szCs w:val="18"/>
              </w:rPr>
              <w:t>IMIĘ I NAZWISKO NAUCZYCIELA</w:t>
            </w:r>
          </w:p>
        </w:tc>
        <w:tc>
          <w:tcPr>
            <w:tcW w:w="5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E56235" w:rsidRPr="00A5366C" w:rsidRDefault="00AD0041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  <w:sz w:val="18"/>
                <w:szCs w:val="18"/>
              </w:rPr>
            </w:pPr>
            <w:r w:rsidRPr="00A5366C">
              <w:rPr>
                <w:rFonts w:cs="F"/>
                <w:sz w:val="18"/>
                <w:szCs w:val="18"/>
              </w:rPr>
              <w:t xml:space="preserve"> </w:t>
            </w:r>
          </w:p>
        </w:tc>
      </w:tr>
      <w:tr w:rsidR="00E56235" w:rsidRPr="00A5366C" w:rsidTr="00A5366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E56235" w:rsidRPr="00A5366C" w:rsidRDefault="00AD0041">
            <w:pPr>
              <w:pStyle w:val="Standard"/>
              <w:spacing w:after="95" w:line="240" w:lineRule="auto"/>
              <w:ind w:left="7" w:right="0" w:firstLine="0"/>
              <w:jc w:val="center"/>
              <w:rPr>
                <w:rFonts w:cs="F"/>
                <w:sz w:val="18"/>
                <w:szCs w:val="18"/>
              </w:rPr>
            </w:pPr>
            <w:r w:rsidRPr="00A5366C">
              <w:rPr>
                <w:rFonts w:cs="F"/>
                <w:sz w:val="18"/>
                <w:szCs w:val="18"/>
              </w:rPr>
              <w:t>TELEFON KONTAKTOWY  LUB</w:t>
            </w:r>
          </w:p>
          <w:p w:rsidR="00E56235" w:rsidRPr="00A5366C" w:rsidRDefault="00AD0041">
            <w:pPr>
              <w:pStyle w:val="Standard"/>
              <w:spacing w:after="0" w:line="240" w:lineRule="auto"/>
              <w:ind w:left="6" w:right="0" w:firstLine="0"/>
              <w:jc w:val="center"/>
              <w:rPr>
                <w:rFonts w:cs="F"/>
                <w:sz w:val="18"/>
                <w:szCs w:val="18"/>
              </w:rPr>
            </w:pPr>
            <w:r w:rsidRPr="00A5366C">
              <w:rPr>
                <w:rFonts w:cs="F"/>
                <w:sz w:val="18"/>
                <w:szCs w:val="18"/>
              </w:rPr>
              <w:t>ADRES E-MAIL</w:t>
            </w:r>
          </w:p>
        </w:tc>
        <w:tc>
          <w:tcPr>
            <w:tcW w:w="5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E56235" w:rsidRPr="00A5366C" w:rsidRDefault="00AD0041">
            <w:pPr>
              <w:pStyle w:val="Standard"/>
              <w:spacing w:after="0" w:line="240" w:lineRule="auto"/>
              <w:ind w:left="0" w:right="0" w:firstLine="0"/>
              <w:jc w:val="left"/>
              <w:rPr>
                <w:rFonts w:cs="F"/>
                <w:sz w:val="18"/>
                <w:szCs w:val="18"/>
              </w:rPr>
            </w:pPr>
            <w:r w:rsidRPr="00A5366C">
              <w:rPr>
                <w:rFonts w:cs="F"/>
                <w:sz w:val="18"/>
                <w:szCs w:val="18"/>
              </w:rPr>
              <w:t xml:space="preserve"> </w:t>
            </w:r>
          </w:p>
        </w:tc>
      </w:tr>
    </w:tbl>
    <w:p w:rsidR="00E56235" w:rsidRPr="00A5366C" w:rsidRDefault="00AD0041">
      <w:pPr>
        <w:pStyle w:val="Standard"/>
        <w:spacing w:after="91" w:line="259" w:lineRule="auto"/>
        <w:ind w:left="0" w:right="0" w:firstLine="0"/>
        <w:jc w:val="left"/>
      </w:pPr>
      <w:r w:rsidRPr="00A5366C">
        <w:t xml:space="preserve"> </w:t>
      </w:r>
    </w:p>
    <w:p w:rsidR="00E56235" w:rsidRPr="00A5366C" w:rsidRDefault="00AD0041">
      <w:pPr>
        <w:pStyle w:val="Nagwek1"/>
        <w:ind w:left="-5" w:right="0"/>
        <w:rPr>
          <w:rFonts w:ascii="Fira Sans" w:hAnsi="Fira Sans"/>
          <w:sz w:val="22"/>
          <w:szCs w:val="22"/>
        </w:rPr>
      </w:pPr>
      <w:r w:rsidRPr="00A5366C">
        <w:rPr>
          <w:rFonts w:ascii="Fira Sans" w:hAnsi="Fira Sans"/>
          <w:sz w:val="22"/>
          <w:szCs w:val="22"/>
        </w:rPr>
        <w:t>OŚWIADCZENIA NAUCZYCIELA ZGŁASZAJĄCEGO ZESPÓŁ</w:t>
      </w:r>
    </w:p>
    <w:p w:rsidR="00E56235" w:rsidRPr="00A5366C" w:rsidRDefault="00AD0041">
      <w:pPr>
        <w:pStyle w:val="Standard"/>
        <w:numPr>
          <w:ilvl w:val="0"/>
          <w:numId w:val="1"/>
        </w:numPr>
        <w:ind w:left="360" w:right="0" w:hanging="348"/>
      </w:pPr>
      <w:r w:rsidRPr="00A5366C">
        <w:t xml:space="preserve">Wyrażam zgodę na przetwarzanie moich danych osobowych przez Organizatora Konkursu, z siedzibą przy ul. ks. Stanisława Konarskiego 1-3 w Bydgoszczy,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w związku z udziałem w konkursie </w:t>
      </w:r>
      <w:r w:rsidRPr="00A5366C">
        <w:rPr>
          <w:i/>
        </w:rPr>
        <w:t>Dlaczego warto się spisać dla Polski?</w:t>
      </w:r>
      <w:r w:rsidRPr="00A5366C">
        <w:t>, jego promowaniem, publikacją jego wyników oraz prezentacją i publikacją zgłoszonej pracy.</w:t>
      </w:r>
    </w:p>
    <w:p w:rsidR="00E56235" w:rsidRPr="00A5366C" w:rsidRDefault="00AD0041" w:rsidP="004E1359">
      <w:pPr>
        <w:pStyle w:val="Standard"/>
      </w:pPr>
      <w:r w:rsidRPr="00A5366C">
        <w:t xml:space="preserve">Jestem świadomy przysługującego mi prawa do kontroli przetwarzania danych, które dotyczą mnie i zgłaszanego zespołu.  </w:t>
      </w:r>
    </w:p>
    <w:p w:rsidR="00E56235" w:rsidRPr="00A5366C" w:rsidRDefault="00E56235">
      <w:pPr>
        <w:pStyle w:val="Standard"/>
        <w:spacing w:after="92" w:line="259" w:lineRule="auto"/>
        <w:ind w:left="0" w:right="0" w:firstLine="0"/>
        <w:jc w:val="left"/>
      </w:pPr>
    </w:p>
    <w:p w:rsidR="00E56235" w:rsidRPr="00A5366C" w:rsidRDefault="00AD0041">
      <w:pPr>
        <w:pStyle w:val="Standard"/>
        <w:tabs>
          <w:tab w:val="center" w:pos="7051"/>
        </w:tabs>
        <w:spacing w:after="95" w:line="259" w:lineRule="auto"/>
        <w:ind w:left="0" w:right="0" w:firstLine="0"/>
        <w:jc w:val="left"/>
      </w:pPr>
      <w:r w:rsidRPr="00A5366C">
        <w:t xml:space="preserve"> ………………………………………..…                                                      </w:t>
      </w:r>
      <w:r w:rsidRPr="00A5366C">
        <w:tab/>
        <w:t xml:space="preserve">   …………….……………………………….…  </w:t>
      </w:r>
    </w:p>
    <w:p w:rsidR="00E56235" w:rsidRPr="00A5366C" w:rsidRDefault="00AD0041">
      <w:pPr>
        <w:pStyle w:val="Standard"/>
      </w:pPr>
      <w:r w:rsidRPr="00A5366C">
        <w:t xml:space="preserve">         Miejscowość i data                                                                                         Czytelny podpis  </w:t>
      </w:r>
    </w:p>
    <w:p w:rsidR="00E56235" w:rsidRPr="00A5366C" w:rsidRDefault="00E56235">
      <w:pPr>
        <w:pStyle w:val="Standard"/>
        <w:ind w:left="709"/>
      </w:pPr>
    </w:p>
    <w:p w:rsidR="00E56235" w:rsidRPr="00A5366C" w:rsidRDefault="00AD0041" w:rsidP="00A5366C">
      <w:pPr>
        <w:pStyle w:val="Standard"/>
        <w:numPr>
          <w:ilvl w:val="0"/>
          <w:numId w:val="1"/>
        </w:numPr>
        <w:ind w:left="360" w:right="0" w:hanging="348"/>
      </w:pPr>
      <w:r w:rsidRPr="00A5366C">
        <w:t xml:space="preserve">Oświadczam, że zapoznałem/-am się z Regulaminem Konkursu, wyrażam zgodę na jego postanowienia oraz na udział zespołu w Konkursie zgodnie z określonymi w nim warunkami.  </w:t>
      </w:r>
    </w:p>
    <w:p w:rsidR="00E56235" w:rsidRPr="00A5366C" w:rsidRDefault="00AD0041" w:rsidP="00A5366C">
      <w:pPr>
        <w:pStyle w:val="Standard"/>
        <w:numPr>
          <w:ilvl w:val="0"/>
          <w:numId w:val="1"/>
        </w:numPr>
        <w:ind w:left="360" w:right="0" w:hanging="348"/>
      </w:pPr>
      <w:r w:rsidRPr="00A5366C">
        <w:t>Oświadczam, że zapoznałam/em się z klauzulą informacyjną o przetwarzaniu danych osobowych, zawartą w załączniku nr 1 do Regulaminu konkursu Dlaczego warto spisać się dla Polski? .</w:t>
      </w:r>
    </w:p>
    <w:p w:rsidR="00E56235" w:rsidRPr="00A5366C" w:rsidRDefault="00AD0041">
      <w:pPr>
        <w:pStyle w:val="Standard"/>
        <w:numPr>
          <w:ilvl w:val="0"/>
          <w:numId w:val="1"/>
        </w:numPr>
        <w:spacing w:after="91" w:line="259" w:lineRule="auto"/>
        <w:ind w:left="360" w:right="0" w:hanging="348"/>
      </w:pPr>
      <w:r w:rsidRPr="00A5366C">
        <w:t xml:space="preserve">Oświadczam, że podane przeze mnie dane są zgodne ze stanem faktycznym.  </w:t>
      </w:r>
    </w:p>
    <w:p w:rsidR="00E56235" w:rsidRPr="00A5366C" w:rsidRDefault="00AD0041">
      <w:pPr>
        <w:pStyle w:val="Standard"/>
        <w:spacing w:after="95" w:line="259" w:lineRule="auto"/>
        <w:ind w:left="0" w:right="0" w:firstLine="0"/>
        <w:jc w:val="left"/>
      </w:pPr>
      <w:r w:rsidRPr="00A5366C">
        <w:t xml:space="preserve"> </w:t>
      </w:r>
    </w:p>
    <w:p w:rsidR="00E56235" w:rsidRPr="00A5366C" w:rsidRDefault="00AD0041">
      <w:pPr>
        <w:pStyle w:val="Standard"/>
        <w:spacing w:after="92" w:line="259" w:lineRule="auto"/>
        <w:ind w:left="0" w:right="0" w:firstLine="0"/>
        <w:jc w:val="left"/>
      </w:pPr>
      <w:r w:rsidRPr="00A5366C">
        <w:t xml:space="preserve"> </w:t>
      </w:r>
    </w:p>
    <w:p w:rsidR="00E56235" w:rsidRPr="00A5366C" w:rsidRDefault="00AD0041">
      <w:pPr>
        <w:pStyle w:val="Standard"/>
        <w:tabs>
          <w:tab w:val="center" w:pos="7051"/>
        </w:tabs>
        <w:spacing w:after="95" w:line="259" w:lineRule="auto"/>
        <w:ind w:left="0" w:right="0" w:firstLine="0"/>
        <w:jc w:val="left"/>
      </w:pPr>
      <w:r w:rsidRPr="00A5366C">
        <w:t xml:space="preserve"> ………………………………………..…                                                      </w:t>
      </w:r>
      <w:r w:rsidRPr="00A5366C">
        <w:tab/>
        <w:t xml:space="preserve">   …………….……………………………….…  </w:t>
      </w:r>
    </w:p>
    <w:p w:rsidR="00E56235" w:rsidRPr="00A5366C" w:rsidRDefault="00AD0041" w:rsidP="00A5366C">
      <w:pPr>
        <w:pStyle w:val="Standard"/>
        <w:spacing w:after="93" w:line="259" w:lineRule="auto"/>
        <w:ind w:left="10" w:right="-10" w:hanging="10"/>
        <w:jc w:val="right"/>
      </w:pPr>
      <w:r w:rsidRPr="00A5366C">
        <w:t xml:space="preserve">         Miejscowość i data                                                                                         Czytelny podpis   </w:t>
      </w:r>
    </w:p>
    <w:sectPr w:rsidR="00E56235" w:rsidRPr="00A5366C">
      <w:pgSz w:w="11906" w:h="16838"/>
      <w:pgMar w:top="1409" w:right="1411" w:bottom="151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4E" w:rsidRDefault="00E7114E">
      <w:pPr>
        <w:spacing w:after="0" w:line="240" w:lineRule="auto"/>
      </w:pPr>
      <w:r>
        <w:separator/>
      </w:r>
    </w:p>
  </w:endnote>
  <w:endnote w:type="continuationSeparator" w:id="0">
    <w:p w:rsidR="00E7114E" w:rsidRDefault="00E7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4E" w:rsidRDefault="00E711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114E" w:rsidRDefault="00E71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1F8"/>
    <w:multiLevelType w:val="multilevel"/>
    <w:tmpl w:val="F5706F8C"/>
    <w:styleLink w:val="WWNum7"/>
    <w:lvl w:ilvl="0">
      <w:start w:val="5"/>
      <w:numFmt w:val="decimal"/>
      <w:lvlText w:val="%1)"/>
      <w:lvlJc w:val="left"/>
      <w:pPr>
        <w:ind w:left="721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1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75D380C"/>
    <w:multiLevelType w:val="multilevel"/>
    <w:tmpl w:val="CFC416EE"/>
    <w:styleLink w:val="WWNum5"/>
    <w:lvl w:ilvl="0">
      <w:start w:val="1"/>
      <w:numFmt w:val="lowerLetter"/>
      <w:lvlText w:val="%1)"/>
      <w:lvlJc w:val="left"/>
      <w:pPr>
        <w:ind w:left="1417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BA02E53"/>
    <w:multiLevelType w:val="multilevel"/>
    <w:tmpl w:val="D4904764"/>
    <w:styleLink w:val="WWNum1"/>
    <w:lvl w:ilvl="0">
      <w:start w:val="1"/>
      <w:numFmt w:val="decimal"/>
      <w:lvlText w:val="%1."/>
      <w:lvlJc w:val="left"/>
      <w:pPr>
        <w:ind w:left="708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</w:abstractNum>
  <w:abstractNum w:abstractNumId="3" w15:restartNumberingAfterBreak="0">
    <w:nsid w:val="13043BA8"/>
    <w:multiLevelType w:val="multilevel"/>
    <w:tmpl w:val="9EF6BA7E"/>
    <w:styleLink w:val="WWNum6"/>
    <w:lvl w:ilvl="0">
      <w:start w:val="4"/>
      <w:numFmt w:val="decimal"/>
      <w:lvlText w:val="%1."/>
      <w:lvlJc w:val="left"/>
      <w:pPr>
        <w:ind w:left="721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8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8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8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8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8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8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8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8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</w:abstractNum>
  <w:abstractNum w:abstractNumId="4" w15:restartNumberingAfterBreak="0">
    <w:nsid w:val="27EF40E9"/>
    <w:multiLevelType w:val="multilevel"/>
    <w:tmpl w:val="B33473E6"/>
    <w:styleLink w:val="WWNum2"/>
    <w:lvl w:ilvl="0">
      <w:start w:val="1"/>
      <w:numFmt w:val="decimal"/>
      <w:lvlText w:val="%1)"/>
      <w:lvlJc w:val="left"/>
      <w:pPr>
        <w:ind w:left="1417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3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3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3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3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3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3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3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3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307F29CA"/>
    <w:multiLevelType w:val="multilevel"/>
    <w:tmpl w:val="BE16C96E"/>
    <w:styleLink w:val="WWNum4"/>
    <w:lvl w:ilvl="0">
      <w:start w:val="2"/>
      <w:numFmt w:val="decimal"/>
      <w:lvlText w:val="%1."/>
      <w:lvlJc w:val="left"/>
      <w:pPr>
        <w:ind w:left="721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</w:abstractNum>
  <w:abstractNum w:abstractNumId="6" w15:restartNumberingAfterBreak="0">
    <w:nsid w:val="579B0C1A"/>
    <w:multiLevelType w:val="multilevel"/>
    <w:tmpl w:val="07FEF346"/>
    <w:styleLink w:val="WWNum3"/>
    <w:lvl w:ilvl="0">
      <w:start w:val="6"/>
      <w:numFmt w:val="decimal"/>
      <w:lvlText w:val="%1)"/>
      <w:lvlJc w:val="left"/>
      <w:pPr>
        <w:ind w:left="1417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9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1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3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5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7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9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1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32" w:hanging="360"/>
      </w:pPr>
      <w:rPr>
        <w:rFonts w:eastAsia="Fira Sans" w:cs="Fira Sans"/>
        <w:b w:val="0"/>
        <w:i w:val="0"/>
        <w:strike w:val="0"/>
        <w:dstrike w:val="0"/>
        <w:color w:val="000000"/>
        <w:position w:val="0"/>
        <w:sz w:val="19"/>
        <w:szCs w:val="19"/>
        <w:u w:val="none"/>
        <w:vertAlign w:val="baseline"/>
      </w:rPr>
    </w:lvl>
  </w:abstractNum>
  <w:abstractNum w:abstractNumId="7" w15:restartNumberingAfterBreak="0">
    <w:nsid w:val="6B4B67DC"/>
    <w:multiLevelType w:val="multilevel"/>
    <w:tmpl w:val="5FCA1E9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8E"/>
    <w:rsid w:val="004E1359"/>
    <w:rsid w:val="0075328E"/>
    <w:rsid w:val="00A5366C"/>
    <w:rsid w:val="00AD0041"/>
    <w:rsid w:val="00E56235"/>
    <w:rsid w:val="00E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1A6C8-4FED-4496-8CF6-27944A06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ira Sans" w:eastAsia="SimSun" w:hAnsi="Fira Sans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19"/>
      <w:szCs w:val="22"/>
      <w:lang w:eastAsia="en-US"/>
    </w:rPr>
  </w:style>
  <w:style w:type="paragraph" w:styleId="Nagwek1">
    <w:name w:val="heading 1"/>
    <w:basedOn w:val="Heading"/>
    <w:next w:val="Textbody"/>
    <w:pPr>
      <w:keepLines/>
      <w:spacing w:after="93"/>
      <w:ind w:left="10" w:right="6" w:hanging="10"/>
      <w:outlineLvl w:val="0"/>
    </w:pPr>
    <w:rPr>
      <w:rFonts w:eastAsia="Fira Sans" w:cs="Fira San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5" w:line="352" w:lineRule="auto"/>
      <w:ind w:left="360" w:right="5" w:firstLine="6"/>
      <w:jc w:val="both"/>
      <w:textAlignment w:val="baseline"/>
    </w:pPr>
    <w:rPr>
      <w:rFonts w:eastAsia="Fira Sans" w:cs="Fira Sans"/>
      <w:color w:val="000000"/>
      <w:kern w:val="3"/>
      <w:sz w:val="19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eastAsia="Fira Sans" w:cs="Fira Sans"/>
      <w:b/>
      <w:color w:val="000000"/>
      <w:lang w:eastAsia="pl-PL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eastAsia="Fira Sans" w:cs="Fira Sans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rPr>
      <w:rFonts w:eastAsia="Fira Sans" w:cs="Fira Sans"/>
      <w:b/>
      <w:bCs/>
      <w:color w:val="000000"/>
      <w:sz w:val="20"/>
      <w:szCs w:val="20"/>
      <w:lang w:eastAsia="pl-PL"/>
    </w:rPr>
  </w:style>
  <w:style w:type="character" w:customStyle="1" w:styleId="TekstdymkaZnak">
    <w:name w:val="Tekst dymka Znak"/>
    <w:rPr>
      <w:rFonts w:ascii="Tahoma" w:eastAsia="Fira Sans" w:hAnsi="Tahoma" w:cs="Tahoma"/>
      <w:color w:val="000000"/>
      <w:sz w:val="16"/>
      <w:szCs w:val="16"/>
      <w:lang w:eastAsia="pl-PL"/>
    </w:rPr>
  </w:style>
  <w:style w:type="character" w:customStyle="1" w:styleId="ListLabel1">
    <w:name w:val="ListLabel 1"/>
    <w:rPr>
      <w:rFonts w:eastAsia="Fira Sans" w:cs="Fira Sans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">
    <w:name w:val="ListLabel 2"/>
    <w:rPr>
      <w:rFonts w:eastAsia="Fira Sans" w:cs="Fira Sans"/>
      <w:b/>
      <w:bCs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anskim\Desktop\SPISY\konkurs_nsp\Za&#322;&#261;cznik_nr_2_do_Regulaminu_O&#347;wiadczenie%20nauczyciel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Załącznik_nr_2_do_Regulaminu_Oświadczenie nauczyciela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Cabański Michał</dc:creator>
  <cp:keywords/>
  <cp:lastModifiedBy>Cabański Michał</cp:lastModifiedBy>
  <cp:revision>1</cp:revision>
  <dcterms:created xsi:type="dcterms:W3CDTF">2021-03-01T11:50:00Z</dcterms:created>
  <dcterms:modified xsi:type="dcterms:W3CDTF">2021-03-01T11:50:00Z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